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0A" w:rsidRDefault="0003540A" w:rsidP="0003540A">
      <w:pPr>
        <w:pStyle w:val="a7"/>
        <w:jc w:val="right"/>
        <w:rPr>
          <w:b w:val="0"/>
          <w:sz w:val="20"/>
          <w:szCs w:val="20"/>
        </w:rPr>
      </w:pPr>
      <w:bookmarkStart w:id="0" w:name="_GoBack"/>
      <w:bookmarkEnd w:id="0"/>
      <w:r w:rsidRPr="00466669">
        <w:rPr>
          <w:b w:val="0"/>
          <w:sz w:val="20"/>
          <w:szCs w:val="20"/>
        </w:rPr>
        <w:t xml:space="preserve">Приложение №2 к приказу № </w:t>
      </w:r>
      <w:r>
        <w:rPr>
          <w:b w:val="0"/>
          <w:sz w:val="20"/>
          <w:szCs w:val="20"/>
        </w:rPr>
        <w:t>266</w:t>
      </w:r>
      <w:r w:rsidRPr="00466669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16 октября</w:t>
      </w:r>
      <w:r w:rsidRPr="00466669">
        <w:rPr>
          <w:b w:val="0"/>
          <w:sz w:val="20"/>
          <w:szCs w:val="20"/>
        </w:rPr>
        <w:t xml:space="preserve"> 2023</w:t>
      </w:r>
      <w:r>
        <w:rPr>
          <w:b w:val="0"/>
          <w:sz w:val="20"/>
          <w:szCs w:val="20"/>
        </w:rPr>
        <w:t>г.</w:t>
      </w:r>
    </w:p>
    <w:p w:rsidR="0003540A" w:rsidRPr="0003540A" w:rsidRDefault="0003540A" w:rsidP="0003540A">
      <w:pPr>
        <w:pStyle w:val="a7"/>
        <w:jc w:val="right"/>
        <w:rPr>
          <w:b w:val="0"/>
          <w:sz w:val="20"/>
          <w:szCs w:val="20"/>
        </w:rPr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A0D3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B56AD">
        <w:rPr>
          <w:rStyle w:val="a9"/>
        </w:rPr>
        <w:fldChar w:fldCharType="begin"/>
      </w:r>
      <w:r w:rsidR="009B56AD">
        <w:rPr>
          <w:rStyle w:val="a9"/>
        </w:rPr>
        <w:instrText xml:space="preserve"> DOCVARIABLE ceh_info \* MERGEFORMAT </w:instrText>
      </w:r>
      <w:r w:rsidR="009B56AD">
        <w:rPr>
          <w:rStyle w:val="a9"/>
        </w:rPr>
        <w:fldChar w:fldCharType="separate"/>
      </w:r>
      <w:r w:rsidR="008A0D37" w:rsidRPr="008A0D37">
        <w:rPr>
          <w:rStyle w:val="a9"/>
        </w:rPr>
        <w:t xml:space="preserve"> Акционерное общество «Петрозаводские коммунальные системы – Водоканал» </w:t>
      </w:r>
      <w:r w:rsidR="009B56A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3540A" w:rsidRPr="00AF49A3" w:rsidTr="00516EE4">
        <w:trPr>
          <w:jc w:val="center"/>
        </w:trPr>
        <w:tc>
          <w:tcPr>
            <w:tcW w:w="15563" w:type="dxa"/>
            <w:gridSpan w:val="6"/>
            <w:vAlign w:val="center"/>
          </w:tcPr>
          <w:p w:rsidR="0003540A" w:rsidRPr="00063DF1" w:rsidRDefault="0003540A" w:rsidP="0003540A">
            <w:pPr>
              <w:pStyle w:val="aa"/>
            </w:pPr>
            <w:r>
              <w:rPr>
                <w:b/>
                <w:i/>
              </w:rPr>
              <w:t>Служба режимов</w:t>
            </w:r>
          </w:p>
        </w:tc>
      </w:tr>
      <w:tr w:rsidR="0003540A" w:rsidRPr="00AF49A3" w:rsidTr="00BF03AD">
        <w:trPr>
          <w:jc w:val="center"/>
        </w:trPr>
        <w:tc>
          <w:tcPr>
            <w:tcW w:w="15563" w:type="dxa"/>
            <w:gridSpan w:val="6"/>
            <w:vAlign w:val="center"/>
          </w:tcPr>
          <w:p w:rsidR="0003540A" w:rsidRPr="00063DF1" w:rsidRDefault="0003540A" w:rsidP="0003540A">
            <w:pPr>
              <w:pStyle w:val="aa"/>
            </w:pPr>
            <w:r>
              <w:rPr>
                <w:i/>
              </w:rPr>
              <w:t>Участок «Прионежский»</w:t>
            </w:r>
          </w:p>
        </w:tc>
      </w:tr>
      <w:tr w:rsidR="0003540A" w:rsidRPr="00AF49A3" w:rsidTr="002579EB">
        <w:trPr>
          <w:jc w:val="center"/>
        </w:trPr>
        <w:tc>
          <w:tcPr>
            <w:tcW w:w="15563" w:type="dxa"/>
            <w:gridSpan w:val="6"/>
            <w:vAlign w:val="center"/>
          </w:tcPr>
          <w:p w:rsidR="0003540A" w:rsidRPr="00063DF1" w:rsidRDefault="0003540A" w:rsidP="0003540A">
            <w:pPr>
              <w:pStyle w:val="aa"/>
            </w:pPr>
            <w:r>
              <w:rPr>
                <w:i/>
              </w:rPr>
              <w:t>Аварийно-восстановительная бригада</w:t>
            </w:r>
          </w:p>
        </w:tc>
      </w:tr>
      <w:tr w:rsidR="0003540A" w:rsidRPr="00AF49A3" w:rsidTr="008B4051">
        <w:trPr>
          <w:jc w:val="center"/>
        </w:trPr>
        <w:tc>
          <w:tcPr>
            <w:tcW w:w="3049" w:type="dxa"/>
            <w:vAlign w:val="center"/>
          </w:tcPr>
          <w:p w:rsidR="0003540A" w:rsidRPr="008A0D37" w:rsidRDefault="0003540A" w:rsidP="008A0D37">
            <w:pPr>
              <w:pStyle w:val="aa"/>
              <w:jc w:val="left"/>
            </w:pPr>
            <w:r>
              <w:t>295. Слесарь аварийно-восстановительных работ (с обязанностями сварочных работ)</w:t>
            </w:r>
          </w:p>
        </w:tc>
        <w:tc>
          <w:tcPr>
            <w:tcW w:w="3686" w:type="dxa"/>
            <w:vAlign w:val="center"/>
          </w:tcPr>
          <w:p w:rsidR="0003540A" w:rsidRDefault="0003540A" w:rsidP="00DF18F1">
            <w:pPr>
              <w:pStyle w:val="aa"/>
            </w:pPr>
            <w:r>
              <w:t xml:space="preserve">Использовать СИЗ органов дыхания. </w:t>
            </w:r>
          </w:p>
        </w:tc>
        <w:tc>
          <w:tcPr>
            <w:tcW w:w="2835" w:type="dxa"/>
            <w:vAlign w:val="center"/>
          </w:tcPr>
          <w:p w:rsidR="0003540A" w:rsidRPr="00063DF1" w:rsidRDefault="0003540A" w:rsidP="00DB70BA">
            <w:pPr>
              <w:pStyle w:val="aa"/>
            </w:pPr>
            <w:r>
              <w:t xml:space="preserve">Снижение концентрации вредных </w:t>
            </w:r>
            <w:r w:rsidR="00CC700D">
              <w:t>веществ в воздухе рабочей зоны.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03540A" w:rsidRPr="00063DF1" w:rsidRDefault="0003540A" w:rsidP="0003540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3540A" w:rsidRPr="00063DF1" w:rsidRDefault="0003540A" w:rsidP="00DB70BA">
            <w:pPr>
              <w:pStyle w:val="aa"/>
            </w:pPr>
            <w:r>
              <w:rPr>
                <w:i/>
              </w:rPr>
              <w:t>Участок «Прионежский»</w:t>
            </w:r>
          </w:p>
        </w:tc>
        <w:tc>
          <w:tcPr>
            <w:tcW w:w="1315" w:type="dxa"/>
            <w:vAlign w:val="center"/>
          </w:tcPr>
          <w:p w:rsidR="0003540A" w:rsidRPr="00063DF1" w:rsidRDefault="0003540A" w:rsidP="00DB70BA">
            <w:pPr>
              <w:pStyle w:val="aa"/>
            </w:pPr>
          </w:p>
        </w:tc>
      </w:tr>
      <w:tr w:rsidR="0003540A" w:rsidRPr="00AF49A3" w:rsidTr="008B4051">
        <w:trPr>
          <w:jc w:val="center"/>
        </w:trPr>
        <w:tc>
          <w:tcPr>
            <w:tcW w:w="3049" w:type="dxa"/>
            <w:vAlign w:val="center"/>
          </w:tcPr>
          <w:p w:rsidR="0003540A" w:rsidRDefault="0003540A" w:rsidP="000354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Использовать СИЗ органов слуха.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неблагоприятного воздействия шума. </w:t>
            </w:r>
          </w:p>
        </w:tc>
        <w:tc>
          <w:tcPr>
            <w:tcW w:w="1384" w:type="dxa"/>
            <w:vAlign w:val="center"/>
          </w:tcPr>
          <w:p w:rsidR="0003540A" w:rsidRPr="00063DF1" w:rsidRDefault="0003540A" w:rsidP="0003540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8B4051">
        <w:trPr>
          <w:jc w:val="center"/>
        </w:trPr>
        <w:tc>
          <w:tcPr>
            <w:tcW w:w="3049" w:type="dxa"/>
            <w:vAlign w:val="center"/>
          </w:tcPr>
          <w:p w:rsidR="0003540A" w:rsidRDefault="0003540A" w:rsidP="000354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Использовать СИЗ сварщика -  маску или щиток.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вредного воздействия УФ-излучения. </w:t>
            </w:r>
          </w:p>
        </w:tc>
        <w:tc>
          <w:tcPr>
            <w:tcW w:w="1384" w:type="dxa"/>
            <w:vAlign w:val="center"/>
          </w:tcPr>
          <w:p w:rsidR="0003540A" w:rsidRPr="00063DF1" w:rsidRDefault="0003540A" w:rsidP="0003540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8B4051">
        <w:trPr>
          <w:jc w:val="center"/>
        </w:trPr>
        <w:tc>
          <w:tcPr>
            <w:tcW w:w="3049" w:type="dxa"/>
            <w:vAlign w:val="center"/>
          </w:tcPr>
          <w:p w:rsidR="0003540A" w:rsidRDefault="0003540A" w:rsidP="000354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03540A" w:rsidRPr="00063DF1" w:rsidRDefault="0003540A" w:rsidP="0003540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EC2ECB">
        <w:trPr>
          <w:jc w:val="center"/>
        </w:trPr>
        <w:tc>
          <w:tcPr>
            <w:tcW w:w="15563" w:type="dxa"/>
            <w:gridSpan w:val="6"/>
            <w:vAlign w:val="center"/>
          </w:tcPr>
          <w:p w:rsidR="0003540A" w:rsidRPr="0003540A" w:rsidRDefault="0003540A" w:rsidP="0003540A">
            <w:pPr>
              <w:pStyle w:val="aa"/>
              <w:rPr>
                <w:b/>
              </w:rPr>
            </w:pPr>
            <w:r w:rsidRPr="0003540A">
              <w:rPr>
                <w:b/>
              </w:rPr>
              <w:t>Служба по ремонту</w:t>
            </w:r>
          </w:p>
        </w:tc>
      </w:tr>
      <w:tr w:rsidR="0003540A" w:rsidRPr="00AF49A3" w:rsidTr="00E51E2A">
        <w:trPr>
          <w:jc w:val="center"/>
        </w:trPr>
        <w:tc>
          <w:tcPr>
            <w:tcW w:w="15563" w:type="dxa"/>
            <w:gridSpan w:val="6"/>
            <w:vAlign w:val="center"/>
          </w:tcPr>
          <w:p w:rsidR="0003540A" w:rsidRPr="00063DF1" w:rsidRDefault="0003540A" w:rsidP="0003540A">
            <w:pPr>
              <w:pStyle w:val="aa"/>
            </w:pPr>
            <w:r w:rsidRPr="0003540A">
              <w:rPr>
                <w:i/>
              </w:rPr>
              <w:t>Группа аварийно – восстановительных работ</w:t>
            </w:r>
          </w:p>
        </w:tc>
      </w:tr>
      <w:tr w:rsidR="0003540A" w:rsidRPr="00AF49A3" w:rsidTr="00497088">
        <w:trPr>
          <w:jc w:val="center"/>
        </w:trPr>
        <w:tc>
          <w:tcPr>
            <w:tcW w:w="3049" w:type="dxa"/>
            <w:vAlign w:val="center"/>
          </w:tcPr>
          <w:p w:rsidR="0003540A" w:rsidRPr="008A0D37" w:rsidRDefault="0003540A" w:rsidP="0003540A">
            <w:pPr>
              <w:pStyle w:val="aa"/>
              <w:jc w:val="left"/>
            </w:pPr>
            <w:r>
              <w:t>296. Мастер</w:t>
            </w: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Использовать СИЗ органов слуха.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неблагоприятного воздействия шума. </w:t>
            </w:r>
          </w:p>
        </w:tc>
        <w:tc>
          <w:tcPr>
            <w:tcW w:w="1384" w:type="dxa"/>
          </w:tcPr>
          <w:p w:rsidR="0003540A" w:rsidRPr="0003540A" w:rsidRDefault="0003540A" w:rsidP="0003540A">
            <w:pPr>
              <w:jc w:val="center"/>
              <w:rPr>
                <w:sz w:val="20"/>
              </w:rPr>
            </w:pPr>
            <w:r w:rsidRPr="0003540A">
              <w:rPr>
                <w:sz w:val="2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3540A" w:rsidRPr="00063DF1" w:rsidRDefault="0003540A" w:rsidP="0003540A">
            <w:pPr>
              <w:pStyle w:val="aa"/>
            </w:pPr>
            <w:r w:rsidRPr="0003540A">
              <w:rPr>
                <w:i/>
              </w:rPr>
              <w:t>Группа аварийно – восстановительных работ</w:t>
            </w: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497088">
        <w:trPr>
          <w:jc w:val="center"/>
        </w:trPr>
        <w:tc>
          <w:tcPr>
            <w:tcW w:w="3049" w:type="dxa"/>
            <w:vAlign w:val="center"/>
          </w:tcPr>
          <w:p w:rsidR="0003540A" w:rsidRDefault="0003540A" w:rsidP="000354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03540A" w:rsidRPr="0003540A" w:rsidRDefault="0003540A" w:rsidP="0003540A">
            <w:pPr>
              <w:jc w:val="center"/>
              <w:rPr>
                <w:sz w:val="20"/>
              </w:rPr>
            </w:pPr>
            <w:r w:rsidRPr="0003540A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407A14">
        <w:trPr>
          <w:jc w:val="center"/>
        </w:trPr>
        <w:tc>
          <w:tcPr>
            <w:tcW w:w="15563" w:type="dxa"/>
            <w:gridSpan w:val="6"/>
            <w:vAlign w:val="center"/>
          </w:tcPr>
          <w:p w:rsidR="0003540A" w:rsidRPr="0003540A" w:rsidRDefault="0003540A" w:rsidP="0003540A">
            <w:pPr>
              <w:pStyle w:val="aa"/>
              <w:rPr>
                <w:b/>
              </w:rPr>
            </w:pPr>
            <w:r w:rsidRPr="0003540A">
              <w:rPr>
                <w:b/>
              </w:rPr>
              <w:t>Автотранспортный цех</w:t>
            </w:r>
          </w:p>
        </w:tc>
      </w:tr>
      <w:tr w:rsidR="0003540A" w:rsidRPr="00AF49A3" w:rsidTr="003B2023">
        <w:trPr>
          <w:jc w:val="center"/>
        </w:trPr>
        <w:tc>
          <w:tcPr>
            <w:tcW w:w="3049" w:type="dxa"/>
            <w:vAlign w:val="center"/>
          </w:tcPr>
          <w:p w:rsidR="0003540A" w:rsidRPr="008A0D37" w:rsidRDefault="0003540A" w:rsidP="0003540A">
            <w:pPr>
              <w:pStyle w:val="aa"/>
              <w:jc w:val="left"/>
            </w:pPr>
            <w:r>
              <w:t>302. Водитель автомобиля (КАМАЗ 65115 (Н 584 ЕС 10))</w:t>
            </w: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03540A" w:rsidRDefault="0003540A" w:rsidP="0003540A">
            <w:pPr>
              <w:jc w:val="center"/>
            </w:pPr>
            <w:r w:rsidRPr="00632C00">
              <w:rPr>
                <w:sz w:val="2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03540A" w:rsidRPr="00063DF1" w:rsidRDefault="0003540A" w:rsidP="0003540A">
            <w:pPr>
              <w:pStyle w:val="aa"/>
            </w:pPr>
            <w:r w:rsidRPr="0003540A">
              <w:rPr>
                <w:i/>
              </w:rPr>
              <w:t>Автотранспортный цех</w:t>
            </w: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3B2023">
        <w:trPr>
          <w:jc w:val="center"/>
        </w:trPr>
        <w:tc>
          <w:tcPr>
            <w:tcW w:w="3049" w:type="dxa"/>
            <w:vAlign w:val="center"/>
          </w:tcPr>
          <w:p w:rsidR="0003540A" w:rsidRDefault="0003540A" w:rsidP="000354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03540A" w:rsidRDefault="0003540A" w:rsidP="0003540A">
            <w:pPr>
              <w:jc w:val="center"/>
            </w:pPr>
            <w:r w:rsidRPr="00632C00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3B2023">
        <w:trPr>
          <w:jc w:val="center"/>
        </w:trPr>
        <w:tc>
          <w:tcPr>
            <w:tcW w:w="3049" w:type="dxa"/>
            <w:vAlign w:val="center"/>
          </w:tcPr>
          <w:p w:rsidR="0003540A" w:rsidRPr="008A0D37" w:rsidRDefault="0003540A" w:rsidP="0003540A">
            <w:pPr>
              <w:pStyle w:val="aa"/>
              <w:jc w:val="left"/>
            </w:pPr>
            <w:r>
              <w:t>303. Водитель автомобиля (ГАЗ САЗ-25072 (Н 338 ЕУ 10))</w:t>
            </w: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</w:tcPr>
          <w:p w:rsidR="0003540A" w:rsidRDefault="0003540A" w:rsidP="0003540A">
            <w:pPr>
              <w:jc w:val="center"/>
            </w:pPr>
            <w:r w:rsidRPr="00632C00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  <w:tr w:rsidR="0003540A" w:rsidRPr="00AF49A3" w:rsidTr="003B2023">
        <w:trPr>
          <w:jc w:val="center"/>
        </w:trPr>
        <w:tc>
          <w:tcPr>
            <w:tcW w:w="3049" w:type="dxa"/>
            <w:vAlign w:val="center"/>
          </w:tcPr>
          <w:p w:rsidR="0003540A" w:rsidRDefault="0003540A" w:rsidP="0003540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540A" w:rsidRDefault="0003540A" w:rsidP="0003540A">
            <w:pPr>
              <w:pStyle w:val="aa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03540A" w:rsidRDefault="0003540A" w:rsidP="0003540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03540A" w:rsidRDefault="0003540A" w:rsidP="0003540A">
            <w:pPr>
              <w:jc w:val="center"/>
            </w:pPr>
            <w:r w:rsidRPr="00632C00">
              <w:rPr>
                <w:sz w:val="20"/>
              </w:rPr>
              <w:t>Постоянно</w:t>
            </w:r>
          </w:p>
        </w:tc>
        <w:tc>
          <w:tcPr>
            <w:tcW w:w="3294" w:type="dxa"/>
            <w:vMerge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3540A" w:rsidRPr="00063DF1" w:rsidRDefault="0003540A" w:rsidP="0003540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BB" w:rsidRPr="008A0D37" w:rsidRDefault="00E464BB" w:rsidP="008A0D37">
      <w:pPr>
        <w:pStyle w:val="aa"/>
        <w:rPr>
          <w:sz w:val="24"/>
        </w:rPr>
      </w:pPr>
      <w:r>
        <w:separator/>
      </w:r>
    </w:p>
  </w:endnote>
  <w:endnote w:type="continuationSeparator" w:id="0">
    <w:p w:rsidR="00E464BB" w:rsidRPr="008A0D37" w:rsidRDefault="00E464BB" w:rsidP="008A0D37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BB" w:rsidRPr="008A0D37" w:rsidRDefault="00E464BB" w:rsidP="008A0D37">
      <w:pPr>
        <w:pStyle w:val="aa"/>
        <w:rPr>
          <w:sz w:val="24"/>
        </w:rPr>
      </w:pPr>
      <w:r>
        <w:separator/>
      </w:r>
    </w:p>
  </w:footnote>
  <w:footnote w:type="continuationSeparator" w:id="0">
    <w:p w:rsidR="00E464BB" w:rsidRPr="008A0D37" w:rsidRDefault="00E464BB" w:rsidP="008A0D37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 Акционерное общество «Петрозаводские коммунальные системы – Водоканал» "/>
    <w:docVar w:name="close_doc_flag" w:val="0"/>
    <w:docVar w:name="doc_type" w:val="6"/>
    <w:docVar w:name="fill_date" w:val="06.10.2023"/>
    <w:docVar w:name="org_guid" w:val="139C62B5850E44558F58DCE12C7681E1"/>
    <w:docVar w:name="org_id" w:val="79"/>
    <w:docVar w:name="org_name" w:val="     "/>
    <w:docVar w:name="pers_guids" w:val="1DF6C7ED2B0348678DB443F89534DC9C@"/>
    <w:docVar w:name="pers_snils" w:val="1DF6C7ED2B0348678DB443F89534DC9C@"/>
    <w:docVar w:name="podr_id" w:val="org_79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v_docs" w:val="1"/>
  </w:docVars>
  <w:rsids>
    <w:rsidRoot w:val="008A0D37"/>
    <w:rsid w:val="0002033E"/>
    <w:rsid w:val="0003540A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A0D37"/>
    <w:rsid w:val="008B4051"/>
    <w:rsid w:val="008C0968"/>
    <w:rsid w:val="009441CB"/>
    <w:rsid w:val="009647F7"/>
    <w:rsid w:val="009A1326"/>
    <w:rsid w:val="009B56AD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C700D"/>
    <w:rsid w:val="00CD2568"/>
    <w:rsid w:val="00D11966"/>
    <w:rsid w:val="00D57A10"/>
    <w:rsid w:val="00DB70BA"/>
    <w:rsid w:val="00DC0F74"/>
    <w:rsid w:val="00DD6622"/>
    <w:rsid w:val="00DF18F1"/>
    <w:rsid w:val="00E25119"/>
    <w:rsid w:val="00E458F1"/>
    <w:rsid w:val="00E464BB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02008C7-8214-44BF-943A-6C0C79F7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A0D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0D37"/>
    <w:rPr>
      <w:sz w:val="24"/>
    </w:rPr>
  </w:style>
  <w:style w:type="paragraph" w:styleId="ad">
    <w:name w:val="footer"/>
    <w:basedOn w:val="a"/>
    <w:link w:val="ae"/>
    <w:rsid w:val="008A0D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0D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Валерий</dc:creator>
  <cp:keywords/>
  <dc:description/>
  <cp:lastModifiedBy>PCS\e.kruglova (WST-SVE-116)</cp:lastModifiedBy>
  <cp:revision>2</cp:revision>
  <dcterms:created xsi:type="dcterms:W3CDTF">2023-11-20T06:52:00Z</dcterms:created>
  <dcterms:modified xsi:type="dcterms:W3CDTF">2023-11-20T06:52:00Z</dcterms:modified>
</cp:coreProperties>
</file>